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3F" w:rsidRPr="00610CB9" w:rsidRDefault="00F67A3F" w:rsidP="00610CB9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610CB9">
        <w:rPr>
          <w:b/>
          <w:bCs/>
          <w:kern w:val="36"/>
          <w:sz w:val="28"/>
          <w:szCs w:val="28"/>
        </w:rPr>
        <w:t>Введение ФГОС НОО и ООО 3 поколения</w:t>
      </w:r>
    </w:p>
    <w:p w:rsidR="00F67A3F" w:rsidRPr="00610CB9" w:rsidRDefault="00F67A3F" w:rsidP="00610CB9">
      <w:pPr>
        <w:jc w:val="center"/>
        <w:rPr>
          <w:sz w:val="28"/>
          <w:szCs w:val="28"/>
        </w:rPr>
      </w:pPr>
      <w:r w:rsidRPr="00610CB9">
        <w:rPr>
          <w:b/>
          <w:bCs/>
          <w:sz w:val="28"/>
          <w:szCs w:val="28"/>
          <w:shd w:val="clear" w:color="auto" w:fill="FFFFFF"/>
        </w:rPr>
        <w:t>Внедрение ФГОС НОО и ФГОС ООО с 01.09.2022 г.</w:t>
      </w:r>
      <w:r w:rsidRPr="00610CB9">
        <w:rPr>
          <w:b/>
          <w:bCs/>
          <w:sz w:val="28"/>
          <w:szCs w:val="28"/>
          <w:shd w:val="clear" w:color="auto" w:fill="FFFFFF"/>
        </w:rPr>
        <w:br/>
      </w:r>
      <w:r w:rsidRPr="00610CB9">
        <w:rPr>
          <w:sz w:val="28"/>
          <w:szCs w:val="28"/>
        </w:rPr>
        <w:br/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>С 1 сентября 2022 года во всех школах РФ будут вводиться ФГОС третьего поколения.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>ФГОС третьего поколения предполагает: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> 1.  Уменьшение объема академических часов и организация обучения в режиме 5-дневной учебной недели.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> 2.  Исключение из состава обязательных учебных предметов второго иностранного языка.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> 3.  Вариативность возможности изучения родного (русского) языка и родной (русской) литературы.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F67A3F" w:rsidRPr="00610CB9" w:rsidRDefault="00F67A3F" w:rsidP="00F60AE2">
      <w:pPr>
        <w:rPr>
          <w:sz w:val="28"/>
          <w:szCs w:val="28"/>
          <w:shd w:val="clear" w:color="auto" w:fill="FFFFFF"/>
          <w:lang w:val="en-US"/>
        </w:rPr>
      </w:pPr>
      <w:r w:rsidRPr="00610CB9">
        <w:rPr>
          <w:sz w:val="28"/>
          <w:szCs w:val="28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610CB9">
        <w:rPr>
          <w:sz w:val="28"/>
          <w:szCs w:val="28"/>
          <w:shd w:val="clear" w:color="auto" w:fill="FFFFFF"/>
        </w:rPr>
        <w:t xml:space="preserve"> </w:t>
      </w:r>
    </w:p>
    <w:p w:rsidR="00F67A3F" w:rsidRPr="00610CB9" w:rsidRDefault="00F67A3F" w:rsidP="00F60AE2">
      <w:pPr>
        <w:rPr>
          <w:b/>
          <w:bCs/>
          <w:sz w:val="28"/>
          <w:szCs w:val="28"/>
          <w:shd w:val="clear" w:color="auto" w:fill="FFFFFF"/>
        </w:rPr>
      </w:pPr>
      <w:r w:rsidRPr="00610CB9">
        <w:rPr>
          <w:sz w:val="28"/>
          <w:szCs w:val="28"/>
          <w:shd w:val="clear" w:color="auto" w:fill="FFFFFF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</w:p>
    <w:p w:rsidR="00F67A3F" w:rsidRPr="00610CB9" w:rsidRDefault="00F67A3F" w:rsidP="00F60AE2">
      <w:pPr>
        <w:rPr>
          <w:sz w:val="28"/>
          <w:szCs w:val="28"/>
        </w:rPr>
      </w:pPr>
      <w:r w:rsidRPr="004D04E0">
        <w:rPr>
          <w:sz w:val="28"/>
          <w:szCs w:val="28"/>
        </w:rPr>
        <w:pict>
          <v:rect id="_x0000_i1025" style="width:0;height:0" o:hrstd="t" o:hr="t" fillcolor="#a0a0a0" stroked="f"/>
        </w:pic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  <w:lang w:val="en-US"/>
        </w:rPr>
      </w:pPr>
      <w:r w:rsidRPr="00610CB9">
        <w:rPr>
          <w:sz w:val="28"/>
          <w:szCs w:val="28"/>
        </w:rPr>
        <w:t> Здесь Вы можете познакомиться с новыми стандартами 3-его поколения: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  <w:lang w:val="en-US"/>
        </w:rPr>
      </w:pPr>
      <w:hyperlink r:id="rId5" w:history="1">
        <w:r w:rsidRPr="00610CB9">
          <w:rPr>
            <w:rStyle w:val="Hyperlink"/>
            <w:sz w:val="28"/>
            <w:szCs w:val="28"/>
            <w:lang w:val="en-US"/>
          </w:rPr>
          <w:t>https://www.garant.ru/products/ipo/prime/doc/400807193/</w:t>
        </w:r>
      </w:hyperlink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  <w:lang w:val="en-US"/>
        </w:rPr>
      </w:pPr>
      <w:hyperlink r:id="rId6" w:history="1">
        <w:r w:rsidRPr="00610CB9">
          <w:rPr>
            <w:rStyle w:val="Hyperlink"/>
            <w:sz w:val="28"/>
            <w:szCs w:val="28"/>
            <w:lang w:val="en-US"/>
          </w:rPr>
          <w:t>https://www.garant.ru/products/ipo/prime/doc/401333920/</w:t>
        </w:r>
      </w:hyperlink>
      <w:hyperlink r:id="rId7" w:history="1">
        <w:r w:rsidRPr="00610CB9">
          <w:rPr>
            <w:b/>
            <w:bCs/>
            <w:color w:val="007BFF"/>
            <w:sz w:val="28"/>
            <w:szCs w:val="28"/>
            <w:lang w:val="en-US"/>
          </w:rPr>
          <w:br/>
        </w:r>
      </w:hyperlink>
    </w:p>
    <w:p w:rsidR="00F67A3F" w:rsidRPr="00E82E57" w:rsidRDefault="00F67A3F" w:rsidP="00F60AE2">
      <w:pPr>
        <w:spacing w:after="100" w:afterAutospacing="1"/>
        <w:rPr>
          <w:sz w:val="28"/>
          <w:szCs w:val="28"/>
          <w:shd w:val="clear" w:color="auto" w:fill="FFFFFF"/>
        </w:rPr>
      </w:pPr>
      <w:r w:rsidRPr="00E82E57">
        <w:rPr>
          <w:sz w:val="28"/>
          <w:szCs w:val="28"/>
          <w:shd w:val="clear" w:color="auto" w:fill="FFFFFF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F67A3F" w:rsidRPr="00E82E57" w:rsidRDefault="00F67A3F" w:rsidP="00E82E57">
      <w:pPr>
        <w:spacing w:after="100" w:afterAutospacing="1"/>
        <w:rPr>
          <w:sz w:val="28"/>
          <w:szCs w:val="28"/>
          <w:shd w:val="clear" w:color="auto" w:fill="FFFFFF"/>
        </w:rPr>
      </w:pPr>
      <w:r w:rsidRPr="00E82E57">
        <w:rPr>
          <w:sz w:val="28"/>
          <w:szCs w:val="28"/>
          <w:shd w:val="clear" w:color="auto" w:fill="FFFFFF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</w:t>
      </w:r>
    </w:p>
    <w:p w:rsidR="00F67A3F" w:rsidRPr="00610CB9" w:rsidRDefault="00F67A3F" w:rsidP="00E82E57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>В нов</w:t>
      </w:r>
      <w:r>
        <w:rPr>
          <w:sz w:val="28"/>
          <w:szCs w:val="28"/>
        </w:rPr>
        <w:t>ых</w:t>
      </w:r>
      <w:r w:rsidRPr="00610CB9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ах</w:t>
      </w:r>
      <w:r w:rsidRPr="00610CB9">
        <w:rPr>
          <w:sz w:val="28"/>
          <w:szCs w:val="28"/>
        </w:rPr>
        <w:t xml:space="preserve">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 xml:space="preserve">Прием на обучение в соответствии с прежним ФГОС прекращается с 1 сентября </w:t>
      </w:r>
      <w:smartTag w:uri="urn:schemas-microsoft-com:office:smarttags" w:element="metricconverter">
        <w:smartTagPr>
          <w:attr w:name="ProductID" w:val="2022 г"/>
        </w:smartTagPr>
        <w:r w:rsidRPr="00610CB9">
          <w:rPr>
            <w:sz w:val="28"/>
            <w:szCs w:val="28"/>
          </w:rPr>
          <w:t>2022 г</w:t>
        </w:r>
      </w:smartTag>
      <w:r w:rsidRPr="00610CB9">
        <w:rPr>
          <w:sz w:val="28"/>
          <w:szCs w:val="28"/>
        </w:rPr>
        <w:t>.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r w:rsidRPr="00610CB9">
        <w:rPr>
          <w:sz w:val="28"/>
          <w:szCs w:val="28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F67A3F" w:rsidRPr="00610CB9" w:rsidRDefault="00F67A3F" w:rsidP="00F60AE2">
      <w:pPr>
        <w:shd w:val="clear" w:color="auto" w:fill="FFFFFF"/>
        <w:spacing w:after="100" w:afterAutospacing="1"/>
        <w:rPr>
          <w:sz w:val="28"/>
          <w:szCs w:val="28"/>
        </w:rPr>
      </w:pPr>
      <w:hyperlink r:id="rId8" w:anchor="1000" w:history="1">
        <w:r w:rsidRPr="00610CB9">
          <w:rPr>
            <w:color w:val="007BFF"/>
            <w:sz w:val="28"/>
            <w:szCs w:val="28"/>
            <w:u w:val="single"/>
          </w:rPr>
          <w:t>Федеральный государственный образовательный стандарт</w:t>
        </w:r>
      </w:hyperlink>
      <w:r w:rsidRPr="00610CB9">
        <w:rPr>
          <w:sz w:val="28"/>
          <w:szCs w:val="28"/>
        </w:rPr>
        <w:t> начального общего образования</w:t>
      </w:r>
    </w:p>
    <w:p w:rsidR="00F67A3F" w:rsidRPr="00610CB9" w:rsidRDefault="00F67A3F" w:rsidP="00610CB9">
      <w:pPr>
        <w:rPr>
          <w:sz w:val="28"/>
          <w:szCs w:val="28"/>
        </w:rPr>
      </w:pPr>
      <w:r w:rsidRPr="00610CB9">
        <w:rPr>
          <w:sz w:val="28"/>
          <w:szCs w:val="28"/>
        </w:rPr>
        <w:br/>
      </w:r>
      <w:hyperlink r:id="rId9" w:anchor="1000" w:history="1">
        <w:r w:rsidRPr="00610CB9">
          <w:rPr>
            <w:color w:val="007BFF"/>
            <w:sz w:val="28"/>
            <w:szCs w:val="28"/>
            <w:u w:val="single"/>
            <w:shd w:val="clear" w:color="auto" w:fill="FFFFFF"/>
          </w:rPr>
          <w:t>Федеральный государственный образовательный стандарт</w:t>
        </w:r>
      </w:hyperlink>
      <w:r w:rsidRPr="00610CB9">
        <w:rPr>
          <w:sz w:val="28"/>
          <w:szCs w:val="28"/>
          <w:shd w:val="clear" w:color="auto" w:fill="FFFFFF"/>
        </w:rPr>
        <w:t> основного общего образования (далее - ФГОС).</w:t>
      </w:r>
      <w:r w:rsidRPr="00610CB9">
        <w:rPr>
          <w:sz w:val="28"/>
          <w:szCs w:val="28"/>
        </w:rPr>
        <w:br/>
      </w:r>
      <w:r w:rsidRPr="00610CB9">
        <w:rPr>
          <w:sz w:val="28"/>
          <w:szCs w:val="28"/>
        </w:rPr>
        <w:br/>
      </w:r>
      <w:r w:rsidRPr="00610CB9">
        <w:rPr>
          <w:sz w:val="28"/>
          <w:szCs w:val="28"/>
        </w:rPr>
        <w:br/>
      </w:r>
      <w:r w:rsidRPr="00610CB9">
        <w:rPr>
          <w:sz w:val="28"/>
          <w:szCs w:val="28"/>
        </w:rPr>
        <w:br/>
      </w:r>
      <w:r w:rsidRPr="00610CB9">
        <w:rPr>
          <w:sz w:val="28"/>
          <w:szCs w:val="28"/>
          <w:shd w:val="clear" w:color="auto" w:fill="FFFFFF"/>
        </w:rPr>
        <w:t>    </w:t>
      </w:r>
      <w:r w:rsidRPr="00610CB9">
        <w:rPr>
          <w:b/>
          <w:bCs/>
          <w:color w:val="0000FF"/>
          <w:sz w:val="28"/>
          <w:szCs w:val="28"/>
          <w:shd w:val="clear" w:color="auto" w:fill="FFFFFF"/>
        </w:rPr>
        <w:br/>
      </w:r>
    </w:p>
    <w:p w:rsidR="00F67A3F" w:rsidRPr="00610CB9" w:rsidRDefault="00F67A3F" w:rsidP="00610CB9">
      <w:pPr>
        <w:rPr>
          <w:sz w:val="28"/>
          <w:szCs w:val="28"/>
        </w:rPr>
      </w:pPr>
      <w:r w:rsidRPr="00610CB9">
        <w:rPr>
          <w:sz w:val="28"/>
          <w:szCs w:val="28"/>
        </w:rPr>
        <w:br/>
      </w:r>
      <w:r w:rsidRPr="00610CB9">
        <w:rPr>
          <w:sz w:val="28"/>
          <w:szCs w:val="28"/>
        </w:rPr>
        <w:br/>
      </w:r>
      <w:r w:rsidRPr="00610CB9">
        <w:rPr>
          <w:sz w:val="28"/>
          <w:szCs w:val="28"/>
        </w:rPr>
        <w:br/>
      </w:r>
    </w:p>
    <w:sectPr w:rsidR="00F67A3F" w:rsidRPr="00610CB9" w:rsidSect="00E8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71D6"/>
    <w:multiLevelType w:val="multilevel"/>
    <w:tmpl w:val="045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E08B2"/>
    <w:multiLevelType w:val="multilevel"/>
    <w:tmpl w:val="6EF0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E2"/>
    <w:rsid w:val="0005677E"/>
    <w:rsid w:val="002F4E5F"/>
    <w:rsid w:val="004613AC"/>
    <w:rsid w:val="004D04E0"/>
    <w:rsid w:val="00512AFB"/>
    <w:rsid w:val="00610CB9"/>
    <w:rsid w:val="00624A78"/>
    <w:rsid w:val="008F3E7B"/>
    <w:rsid w:val="00DE7AB6"/>
    <w:rsid w:val="00E6235A"/>
    <w:rsid w:val="00E8107F"/>
    <w:rsid w:val="00E82E57"/>
    <w:rsid w:val="00F60AE2"/>
    <w:rsid w:val="00F6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7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60A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F60A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AE2"/>
    <w:rPr>
      <w:rFonts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0AE2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F60AE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60A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0AE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8071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acg3ajc5bedviq9r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13339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40080719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13339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541</Words>
  <Characters>3087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3</cp:revision>
  <dcterms:created xsi:type="dcterms:W3CDTF">2021-11-30T13:54:00Z</dcterms:created>
  <dcterms:modified xsi:type="dcterms:W3CDTF">2021-12-01T14:07:00Z</dcterms:modified>
</cp:coreProperties>
</file>